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DF" w:rsidRDefault="00B076DF" w:rsidP="00E62CD7">
      <w:pPr>
        <w:spacing w:line="240" w:lineRule="auto"/>
      </w:pPr>
      <w:bookmarkStart w:id="0" w:name="_GoBack"/>
      <w:bookmarkEnd w:id="0"/>
    </w:p>
    <w:p w:rsidR="00E62CD7" w:rsidRDefault="00E62CD7" w:rsidP="00E62CD7">
      <w:pPr>
        <w:pStyle w:val="Ttulo1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  <w:sectPr w:rsidR="00E62CD7" w:rsidSect="00B076DF">
          <w:headerReference w:type="default" r:id="rId8"/>
          <w:pgSz w:w="12240" w:h="15840"/>
          <w:pgMar w:top="1417" w:right="1701" w:bottom="1417" w:left="1701" w:header="142" w:footer="708" w:gutter="0"/>
          <w:cols w:space="708"/>
          <w:docGrid w:linePitch="360"/>
        </w:sectPr>
      </w:pPr>
    </w:p>
    <w:p w:rsidR="00457FBC" w:rsidRDefault="003E0524" w:rsidP="00CF6678">
      <w:pPr>
        <w:pStyle w:val="Ttulo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524">
        <w:rPr>
          <w:rFonts w:ascii="Arial" w:hAnsi="Arial" w:cs="Arial"/>
          <w:b/>
          <w:color w:val="auto"/>
          <w:sz w:val="24"/>
          <w:szCs w:val="24"/>
        </w:rPr>
        <w:lastRenderedPageBreak/>
        <w:t>Título del resumen con letras mayúsculas negritas, tamaño 12, centrado.</w:t>
      </w:r>
    </w:p>
    <w:p w:rsidR="00CF6678" w:rsidRPr="00CF6678" w:rsidRDefault="00CF6678" w:rsidP="00CF6678"/>
    <w:p w:rsidR="00E62CD7" w:rsidRDefault="00E62CD7" w:rsidP="00CF6678">
      <w:pPr>
        <w:spacing w:line="240" w:lineRule="auto"/>
        <w:jc w:val="center"/>
        <w:rPr>
          <w:rFonts w:ascii="Arial" w:hAnsi="Arial" w:cs="Arial"/>
          <w:b/>
        </w:rPr>
        <w:sectPr w:rsidR="00E62CD7" w:rsidSect="00E62CD7">
          <w:type w:val="continuous"/>
          <w:pgSz w:w="12240" w:h="15840"/>
          <w:pgMar w:top="1417" w:right="1701" w:bottom="1417" w:left="1701" w:header="142" w:footer="708" w:gutter="0"/>
          <w:cols w:space="708"/>
          <w:docGrid w:linePitch="360"/>
        </w:sectPr>
      </w:pPr>
    </w:p>
    <w:p w:rsidR="00457FBC" w:rsidRDefault="003E0524" w:rsidP="00CF6678">
      <w:pPr>
        <w:spacing w:line="240" w:lineRule="auto"/>
        <w:jc w:val="center"/>
        <w:rPr>
          <w:rFonts w:ascii="Arial" w:hAnsi="Arial" w:cs="Arial"/>
          <w:b/>
        </w:rPr>
      </w:pPr>
      <w:r w:rsidRPr="003E0524">
        <w:rPr>
          <w:rFonts w:ascii="Arial" w:hAnsi="Arial" w:cs="Arial"/>
          <w:b/>
        </w:rPr>
        <w:lastRenderedPageBreak/>
        <w:t>Nombre de los autores comenzando con el apellido o apellidos, una coma y las iniciales del nombre con punto; letras mayúsculas y minúsculas negritas, tamaño 11, centrado.</w:t>
      </w:r>
    </w:p>
    <w:p w:rsidR="00E62CD7" w:rsidRDefault="00E62CD7" w:rsidP="00CF6678">
      <w:pPr>
        <w:spacing w:line="240" w:lineRule="auto"/>
        <w:jc w:val="center"/>
        <w:rPr>
          <w:rFonts w:ascii="Arial" w:hAnsi="Arial" w:cs="Arial"/>
          <w:b/>
        </w:rPr>
      </w:pPr>
    </w:p>
    <w:p w:rsidR="00E62CD7" w:rsidRDefault="00E62CD7" w:rsidP="00B406A5">
      <w:pPr>
        <w:spacing w:after="0" w:line="240" w:lineRule="auto"/>
        <w:rPr>
          <w:rFonts w:ascii="Arial" w:hAnsi="Arial" w:cs="Arial"/>
          <w:b/>
          <w:sz w:val="18"/>
          <w:szCs w:val="18"/>
        </w:rPr>
        <w:sectPr w:rsidR="00E62CD7" w:rsidSect="00E62CD7">
          <w:type w:val="continuous"/>
          <w:pgSz w:w="12240" w:h="15840"/>
          <w:pgMar w:top="1417" w:right="1701" w:bottom="1417" w:left="1701" w:header="142" w:footer="708" w:gutter="0"/>
          <w:cols w:space="708"/>
          <w:docGrid w:linePitch="360"/>
        </w:sectPr>
      </w:pPr>
    </w:p>
    <w:p w:rsidR="00457FBC" w:rsidRDefault="003E0524" w:rsidP="00CF6678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3E0524">
        <w:rPr>
          <w:rFonts w:ascii="Arial" w:hAnsi="Arial" w:cs="Arial"/>
          <w:b/>
          <w:sz w:val="18"/>
          <w:szCs w:val="18"/>
        </w:rPr>
        <w:lastRenderedPageBreak/>
        <w:t>Institución de adscripción del autor o autores haciendo referencia con números superíndice y marcando con un asterisco al autor para correspondencia; letras mayúsculas y minúsculas negritas, tamaño 9.</w:t>
      </w:r>
    </w:p>
    <w:p w:rsidR="00E62CD7" w:rsidRDefault="00E62CD7" w:rsidP="00CF6678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E62CD7" w:rsidRDefault="00E62CD7" w:rsidP="00CF6678">
      <w:pPr>
        <w:spacing w:line="240" w:lineRule="auto"/>
        <w:rPr>
          <w:rFonts w:ascii="Arial" w:hAnsi="Arial" w:cs="Arial"/>
          <w:sz w:val="18"/>
          <w:szCs w:val="18"/>
        </w:rPr>
        <w:sectPr w:rsidR="00E62CD7" w:rsidSect="00E62CD7">
          <w:type w:val="continuous"/>
          <w:pgSz w:w="12240" w:h="15840"/>
          <w:pgMar w:top="1417" w:right="1701" w:bottom="1417" w:left="1701" w:header="142" w:footer="708" w:gutter="0"/>
          <w:cols w:space="708"/>
          <w:docGrid w:linePitch="360"/>
        </w:sectPr>
      </w:pPr>
    </w:p>
    <w:p w:rsidR="00457FBC" w:rsidRDefault="003E0524" w:rsidP="00CF6678">
      <w:pPr>
        <w:spacing w:line="240" w:lineRule="auto"/>
        <w:rPr>
          <w:rFonts w:ascii="Arial" w:hAnsi="Arial" w:cs="Arial"/>
          <w:sz w:val="18"/>
          <w:szCs w:val="18"/>
        </w:rPr>
      </w:pPr>
      <w:r w:rsidRPr="003E0524">
        <w:rPr>
          <w:rFonts w:ascii="Arial" w:hAnsi="Arial" w:cs="Arial"/>
          <w:sz w:val="18"/>
          <w:szCs w:val="18"/>
        </w:rPr>
        <w:lastRenderedPageBreak/>
        <w:t>Información del autor para correspondencia; letras mayúsculas y minúsculas simples, tamaño 9.</w:t>
      </w:r>
    </w:p>
    <w:p w:rsidR="00457FBC" w:rsidRDefault="00457FBC" w:rsidP="00CF667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E62CD7" w:rsidRDefault="00E62CD7" w:rsidP="00CF667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lang w:val="es-AR"/>
        </w:rPr>
        <w:sectPr w:rsidR="00E62CD7" w:rsidSect="00E62CD7">
          <w:type w:val="continuous"/>
          <w:pgSz w:w="12240" w:h="15840"/>
          <w:pgMar w:top="1417" w:right="1701" w:bottom="1417" w:left="1701" w:header="142" w:footer="708" w:gutter="0"/>
          <w:cols w:space="708"/>
          <w:docGrid w:linePitch="360"/>
        </w:sectPr>
      </w:pPr>
    </w:p>
    <w:p w:rsidR="00457FBC" w:rsidRPr="00DF3C5C" w:rsidRDefault="00457FBC" w:rsidP="00CF667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lang w:val="es-AR"/>
        </w:rPr>
      </w:pPr>
      <w:r w:rsidRPr="00C346F9">
        <w:rPr>
          <w:rFonts w:ascii="Arial" w:hAnsi="Arial" w:cs="Arial"/>
          <w:b/>
          <w:bCs/>
          <w:color w:val="000000"/>
          <w:lang w:val="es-AR"/>
        </w:rPr>
        <w:lastRenderedPageBreak/>
        <w:t xml:space="preserve">Resumen </w:t>
      </w:r>
    </w:p>
    <w:p w:rsidR="00457FBC" w:rsidRDefault="003E0524" w:rsidP="00CF6678">
      <w:pPr>
        <w:spacing w:line="240" w:lineRule="auto"/>
        <w:jc w:val="both"/>
        <w:rPr>
          <w:rFonts w:ascii="Arial" w:hAnsi="Arial" w:cs="Arial"/>
        </w:rPr>
      </w:pPr>
      <w:r w:rsidRPr="003E0524">
        <w:rPr>
          <w:rFonts w:ascii="Arial" w:hAnsi="Arial" w:cs="Arial"/>
        </w:rPr>
        <w:t>Resumen de 300 palabras máximo, escrito como un solo párrafo sin sangrías, cuadros ni figuras, letras mayúsculas y minúsculas simples, tamaño 11. Los nombres científicos deberán escribirse con letra cursiva. Los resúmenes que excedan de las 300 palabras aparecerán mutilados en la Memoria en Línea.</w:t>
      </w:r>
    </w:p>
    <w:p w:rsidR="003E0524" w:rsidRDefault="003E0524" w:rsidP="00E62CD7">
      <w:pPr>
        <w:spacing w:line="240" w:lineRule="auto"/>
        <w:jc w:val="both"/>
        <w:rPr>
          <w:rFonts w:ascii="Arial" w:hAnsi="Arial" w:cs="Arial"/>
        </w:rPr>
      </w:pPr>
    </w:p>
    <w:p w:rsidR="003E0524" w:rsidRDefault="003E0524" w:rsidP="00E62CD7">
      <w:pPr>
        <w:spacing w:line="240" w:lineRule="auto"/>
        <w:jc w:val="both"/>
        <w:rPr>
          <w:rFonts w:ascii="Arial" w:hAnsi="Arial" w:cs="Arial"/>
        </w:rPr>
      </w:pPr>
    </w:p>
    <w:p w:rsidR="003E0524" w:rsidRDefault="003E0524" w:rsidP="00E62CD7">
      <w:pPr>
        <w:spacing w:line="240" w:lineRule="auto"/>
        <w:jc w:val="both"/>
        <w:rPr>
          <w:rFonts w:ascii="Arial" w:hAnsi="Arial" w:cs="Arial"/>
        </w:rPr>
      </w:pPr>
    </w:p>
    <w:p w:rsidR="003E0524" w:rsidRPr="00457FBC" w:rsidRDefault="003E0524" w:rsidP="00E62CD7">
      <w:pPr>
        <w:spacing w:line="240" w:lineRule="auto"/>
        <w:jc w:val="both"/>
        <w:rPr>
          <w:rFonts w:ascii="Arial" w:hAnsi="Arial" w:cs="Arial"/>
        </w:rPr>
      </w:pPr>
    </w:p>
    <w:p w:rsidR="00457FBC" w:rsidRPr="00457FBC" w:rsidRDefault="00457FBC" w:rsidP="00E62CD7">
      <w:pPr>
        <w:spacing w:line="240" w:lineRule="auto"/>
        <w:jc w:val="both"/>
        <w:rPr>
          <w:rFonts w:ascii="Arial" w:hAnsi="Arial" w:cs="Arial"/>
        </w:rPr>
      </w:pPr>
    </w:p>
    <w:p w:rsidR="00457FBC" w:rsidRPr="00457FBC" w:rsidRDefault="00457FBC" w:rsidP="00E62CD7">
      <w:pPr>
        <w:spacing w:line="240" w:lineRule="auto"/>
        <w:jc w:val="both"/>
        <w:rPr>
          <w:rFonts w:ascii="Arial" w:hAnsi="Arial" w:cs="Arial"/>
        </w:rPr>
      </w:pPr>
    </w:p>
    <w:p w:rsidR="00457FBC" w:rsidRPr="00457FBC" w:rsidRDefault="00457FBC" w:rsidP="00E62CD7">
      <w:pPr>
        <w:spacing w:line="240" w:lineRule="auto"/>
        <w:jc w:val="both"/>
        <w:rPr>
          <w:rFonts w:ascii="Arial" w:hAnsi="Arial" w:cs="Arial"/>
        </w:rPr>
      </w:pPr>
    </w:p>
    <w:p w:rsidR="00457FBC" w:rsidRPr="00457FBC" w:rsidRDefault="00457FBC" w:rsidP="00E62CD7">
      <w:pPr>
        <w:spacing w:line="240" w:lineRule="auto"/>
        <w:jc w:val="both"/>
        <w:rPr>
          <w:rFonts w:ascii="Arial" w:hAnsi="Arial" w:cs="Arial"/>
        </w:rPr>
      </w:pPr>
    </w:p>
    <w:p w:rsidR="00457FBC" w:rsidRPr="00457FBC" w:rsidRDefault="00457FBC" w:rsidP="00E62CD7">
      <w:pPr>
        <w:spacing w:line="240" w:lineRule="auto"/>
        <w:jc w:val="both"/>
        <w:rPr>
          <w:rFonts w:ascii="Arial" w:hAnsi="Arial" w:cs="Arial"/>
        </w:rPr>
      </w:pPr>
    </w:p>
    <w:p w:rsidR="00457FBC" w:rsidRPr="00457FBC" w:rsidRDefault="00457FBC" w:rsidP="00E62CD7">
      <w:pPr>
        <w:spacing w:line="240" w:lineRule="auto"/>
        <w:jc w:val="both"/>
        <w:rPr>
          <w:rFonts w:ascii="Arial" w:hAnsi="Arial" w:cs="Arial"/>
        </w:rPr>
      </w:pPr>
    </w:p>
    <w:p w:rsidR="00E62CD7" w:rsidRDefault="00E62CD7" w:rsidP="00E62CD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lang w:val="es-AR"/>
        </w:rPr>
        <w:sectPr w:rsidR="00E62CD7" w:rsidSect="00E62CD7">
          <w:type w:val="continuous"/>
          <w:pgSz w:w="12240" w:h="15840"/>
          <w:pgMar w:top="1417" w:right="1701" w:bottom="1417" w:left="1701" w:header="142" w:footer="708" w:gutter="0"/>
          <w:cols w:space="708"/>
          <w:docGrid w:linePitch="360"/>
        </w:sectPr>
      </w:pPr>
    </w:p>
    <w:p w:rsidR="00457FBC" w:rsidRDefault="00457FBC" w:rsidP="00E62CD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lang w:val="es-AR"/>
        </w:rPr>
      </w:pPr>
      <w:r>
        <w:rPr>
          <w:rFonts w:ascii="Arial" w:hAnsi="Arial" w:cs="Arial"/>
          <w:b/>
          <w:bCs/>
          <w:color w:val="000000"/>
          <w:lang w:val="es-AR"/>
        </w:rPr>
        <w:lastRenderedPageBreak/>
        <w:t>Palabras clave:</w:t>
      </w:r>
    </w:p>
    <w:p w:rsidR="00457FBC" w:rsidRDefault="00457FBC" w:rsidP="00E62CD7">
      <w:pPr>
        <w:autoSpaceDE w:val="0"/>
        <w:autoSpaceDN w:val="0"/>
        <w:adjustRightInd w:val="0"/>
        <w:spacing w:after="0" w:line="240" w:lineRule="auto"/>
        <w:outlineLvl w:val="0"/>
        <w:rPr>
          <w:bCs/>
          <w:color w:val="000000"/>
          <w:lang w:val="pt-BR" w:eastAsia="es-ES"/>
        </w:rPr>
      </w:pPr>
    </w:p>
    <w:p w:rsidR="00457FBC" w:rsidRPr="003E0524" w:rsidRDefault="003E0524" w:rsidP="00E62CD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/>
          <w:lang w:val="pt-BR" w:eastAsia="es-ES"/>
        </w:rPr>
      </w:pPr>
      <w:r w:rsidRPr="003E0524">
        <w:rPr>
          <w:rFonts w:ascii="Arial" w:hAnsi="Arial" w:cs="Arial"/>
          <w:bCs/>
          <w:color w:val="000000"/>
          <w:lang w:val="pt-BR" w:eastAsia="es-ES"/>
        </w:rPr>
        <w:t>De tres a cinco palabras clave, separadas por punto y coma (;), letras mayúsculas y minúsculas simples, tamaño 11. Los nombres científicos deberán escribirse con letra cursiva.</w:t>
      </w:r>
    </w:p>
    <w:sectPr w:rsidR="00457FBC" w:rsidRPr="003E0524" w:rsidSect="00E62CD7">
      <w:type w:val="continuous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12" w:rsidRDefault="00B63112" w:rsidP="00B076DF">
      <w:pPr>
        <w:spacing w:after="0" w:line="240" w:lineRule="auto"/>
      </w:pPr>
      <w:r>
        <w:separator/>
      </w:r>
    </w:p>
  </w:endnote>
  <w:endnote w:type="continuationSeparator" w:id="0">
    <w:p w:rsidR="00B63112" w:rsidRDefault="00B63112" w:rsidP="00B0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12" w:rsidRDefault="00B63112" w:rsidP="00B076DF">
      <w:pPr>
        <w:spacing w:after="0" w:line="240" w:lineRule="auto"/>
      </w:pPr>
      <w:r>
        <w:separator/>
      </w:r>
    </w:p>
  </w:footnote>
  <w:footnote w:type="continuationSeparator" w:id="0">
    <w:p w:rsidR="00B63112" w:rsidRDefault="00B63112" w:rsidP="00B0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BC" w:rsidRDefault="00457FBC" w:rsidP="00B076DF">
    <w:pPr>
      <w:pStyle w:val="Default"/>
      <w:jc w:val="center"/>
      <w:rPr>
        <w:rFonts w:ascii="Times New Roman" w:hAnsi="Times New Roman" w:cs="Times New Roman"/>
        <w:b/>
        <w:color w:val="C00000"/>
        <w:sz w:val="28"/>
        <w:szCs w:val="28"/>
      </w:rPr>
    </w:pPr>
  </w:p>
  <w:p w:rsidR="00B076DF" w:rsidRPr="00326B7F" w:rsidRDefault="00B076DF" w:rsidP="00B076DF">
    <w:pPr>
      <w:pStyle w:val="Default"/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r w:rsidRPr="00326B7F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5D547F5F" wp14:editId="0DA75048">
          <wp:simplePos x="0" y="0"/>
          <wp:positionH relativeFrom="margin">
            <wp:posOffset>-292100</wp:posOffset>
          </wp:positionH>
          <wp:positionV relativeFrom="margin">
            <wp:posOffset>-1066800</wp:posOffset>
          </wp:positionV>
          <wp:extent cx="873125" cy="883285"/>
          <wp:effectExtent l="0" t="0" r="0" b="0"/>
          <wp:wrapSquare wrapText="bothSides"/>
          <wp:docPr id="10" name="Imagen 10" descr="I:\Congreso SMCS Montecillo-2017 Poster y Logos 20-ene-2017\Logos instituciones organizadoras\Logo SMCS Ordinari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:\Congreso SMCS Montecillo-2017 Poster y Logos 20-ene-2017\Logos instituciones organizadoras\Logo SMCS Ordinari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8832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A9C">
      <w:rPr>
        <w:rFonts w:ascii="Times New Roman" w:hAnsi="Times New Roman" w:cs="Times New Roman"/>
        <w:b/>
        <w:i/>
        <w:noProof/>
        <w:color w:val="C00000"/>
        <w:lang w:val="es-MX" w:eastAsia="es-MX"/>
      </w:rPr>
      <w:drawing>
        <wp:anchor distT="0" distB="0" distL="114300" distR="114300" simplePos="0" relativeHeight="251660288" behindDoc="0" locked="0" layoutInCell="1" allowOverlap="1" wp14:anchorId="0D5F1D55" wp14:editId="14F4F875">
          <wp:simplePos x="0" y="0"/>
          <wp:positionH relativeFrom="margin">
            <wp:posOffset>4914265</wp:posOffset>
          </wp:positionH>
          <wp:positionV relativeFrom="margin">
            <wp:posOffset>-1066800</wp:posOffset>
          </wp:positionV>
          <wp:extent cx="850265" cy="760730"/>
          <wp:effectExtent l="0" t="0" r="0" b="1270"/>
          <wp:wrapSquare wrapText="bothSides"/>
          <wp:docPr id="11" name="Picture 2" descr="Resultado de imagen para logo colpo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Resultado de imagen para logo colpo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22" t="7477" r="13522" b="37467"/>
                  <a:stretch/>
                </pic:blipFill>
                <pic:spPr bwMode="auto">
                  <a:xfrm>
                    <a:off x="0" y="0"/>
                    <a:ext cx="850265" cy="7607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326B7F">
      <w:rPr>
        <w:rFonts w:ascii="Times New Roman" w:hAnsi="Times New Roman" w:cs="Times New Roman"/>
        <w:b/>
        <w:color w:val="C00000"/>
        <w:sz w:val="28"/>
        <w:szCs w:val="28"/>
      </w:rPr>
      <w:t>Sociedad Mexicana de la Ciencia del Suelo, A.C.</w:t>
    </w:r>
  </w:p>
  <w:p w:rsidR="00B076DF" w:rsidRPr="00C2495F" w:rsidRDefault="00B076DF" w:rsidP="00B076DF">
    <w:pPr>
      <w:pStyle w:val="Default"/>
      <w:jc w:val="center"/>
      <w:rPr>
        <w:color w:val="C00000"/>
        <w:sz w:val="22"/>
        <w:szCs w:val="22"/>
      </w:rPr>
    </w:pPr>
  </w:p>
  <w:p w:rsidR="00B076DF" w:rsidRPr="00326B7F" w:rsidRDefault="00B076DF" w:rsidP="00B076DF">
    <w:pPr>
      <w:pStyle w:val="Default"/>
      <w:jc w:val="center"/>
      <w:rPr>
        <w:rFonts w:ascii="Times New Roman" w:hAnsi="Times New Roman" w:cs="Times New Roman"/>
        <w:color w:val="C00000"/>
      </w:rPr>
    </w:pPr>
    <w:r w:rsidRPr="00326B7F">
      <w:rPr>
        <w:rFonts w:ascii="Times New Roman" w:hAnsi="Times New Roman" w:cs="Times New Roman"/>
        <w:color w:val="C00000"/>
      </w:rPr>
      <w:t>XLII Congreso Nacional de la Ciencia del Suelo</w:t>
    </w:r>
  </w:p>
  <w:p w:rsidR="00B076DF" w:rsidRPr="00326B7F" w:rsidRDefault="00B076DF" w:rsidP="00B076DF">
    <w:pPr>
      <w:pStyle w:val="Default"/>
      <w:jc w:val="center"/>
      <w:rPr>
        <w:rFonts w:ascii="Times New Roman" w:hAnsi="Times New Roman" w:cs="Times New Roman"/>
        <w:color w:val="C00000"/>
      </w:rPr>
    </w:pPr>
    <w:r w:rsidRPr="00326B7F">
      <w:rPr>
        <w:rFonts w:ascii="Times New Roman" w:hAnsi="Times New Roman" w:cs="Times New Roman"/>
        <w:color w:val="C00000"/>
      </w:rPr>
      <w:t>6 al 10 de noviembre de 2017</w:t>
    </w:r>
  </w:p>
  <w:p w:rsidR="00B076DF" w:rsidRPr="00326B7F" w:rsidRDefault="00B076DF" w:rsidP="00B076DF">
    <w:pPr>
      <w:pStyle w:val="Default"/>
      <w:jc w:val="center"/>
      <w:rPr>
        <w:rFonts w:ascii="Times New Roman" w:hAnsi="Times New Roman" w:cs="Times New Roman"/>
        <w:color w:val="C00000"/>
        <w:sz w:val="20"/>
        <w:szCs w:val="20"/>
      </w:rPr>
    </w:pPr>
    <w:r w:rsidRPr="00326B7F">
      <w:rPr>
        <w:rFonts w:ascii="Times New Roman" w:hAnsi="Times New Roman" w:cs="Times New Roman"/>
        <w:color w:val="C00000"/>
      </w:rPr>
      <w:t>Montecillo, Estado de México, México</w:t>
    </w:r>
  </w:p>
  <w:p w:rsidR="00B076DF" w:rsidRPr="00326B7F" w:rsidRDefault="00B076DF" w:rsidP="00B076DF">
    <w:pPr>
      <w:spacing w:after="0" w:line="240" w:lineRule="auto"/>
      <w:jc w:val="center"/>
      <w:rPr>
        <w:rFonts w:ascii="Arial" w:hAnsi="Arial" w:cs="Arial"/>
        <w:color w:val="C00000"/>
        <w:lang w:val="es-ES"/>
      </w:rPr>
    </w:pPr>
  </w:p>
  <w:p w:rsidR="00B076DF" w:rsidRDefault="00B076DF" w:rsidP="00B076DF">
    <w:pPr>
      <w:pStyle w:val="Encabezado"/>
      <w:jc w:val="center"/>
    </w:pPr>
    <w:r w:rsidRPr="00A61A9C">
      <w:rPr>
        <w:rFonts w:ascii="Times New Roman" w:hAnsi="Times New Roman" w:cs="Times New Roman"/>
        <w:b/>
        <w:i/>
        <w:color w:val="C00000"/>
        <w:lang w:val="es-ES"/>
      </w:rPr>
      <w:t>“El suelo, elemento clave en la seguridad alimentaria”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D8"/>
    <w:rsid w:val="00050DD8"/>
    <w:rsid w:val="000C598A"/>
    <w:rsid w:val="00127E8D"/>
    <w:rsid w:val="00391C98"/>
    <w:rsid w:val="003E0524"/>
    <w:rsid w:val="00457FBC"/>
    <w:rsid w:val="00A5426E"/>
    <w:rsid w:val="00A730A4"/>
    <w:rsid w:val="00B076DF"/>
    <w:rsid w:val="00B406A5"/>
    <w:rsid w:val="00B63112"/>
    <w:rsid w:val="00CF6678"/>
    <w:rsid w:val="00E62CD7"/>
    <w:rsid w:val="00EB5F95"/>
    <w:rsid w:val="00F73CBC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7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F"/>
  </w:style>
  <w:style w:type="paragraph" w:styleId="Piedepgina">
    <w:name w:val="footer"/>
    <w:basedOn w:val="Normal"/>
    <w:link w:val="PiedepginaCar"/>
    <w:uiPriority w:val="99"/>
    <w:unhideWhenUsed/>
    <w:rsid w:val="00B07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F"/>
  </w:style>
  <w:style w:type="paragraph" w:customStyle="1" w:styleId="Default">
    <w:name w:val="Default"/>
    <w:rsid w:val="00B076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57F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457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57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457F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457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7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F"/>
  </w:style>
  <w:style w:type="paragraph" w:styleId="Piedepgina">
    <w:name w:val="footer"/>
    <w:basedOn w:val="Normal"/>
    <w:link w:val="PiedepginaCar"/>
    <w:uiPriority w:val="99"/>
    <w:unhideWhenUsed/>
    <w:rsid w:val="00B07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F"/>
  </w:style>
  <w:style w:type="paragraph" w:customStyle="1" w:styleId="Default">
    <w:name w:val="Default"/>
    <w:rsid w:val="00B076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57F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457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57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457F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457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.mx/url?sa=i&amp;rct=j&amp;q=&amp;esrc=s&amp;source=images&amp;cd=&amp;cad=rja&amp;uact=8&amp;ved=0ahUKEwj4moLJ0pXTAhVBSyYKHdrBAtwQjRwIBw&amp;url=http://www.colpos.mx/wb_imagenes/colpos/&amp;psig=AFQjCNFWDXBlVNawDJEcQiyiq1T3Il4BpA&amp;ust=1491767613638404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yo\AppData\Local\Temp\FORMATO_RESUMEN-XLII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1135-1157-4651-A2C3-2761711F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FORMATO_RESUMEN-XLII-1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TDE.C</dc:creator>
  <cp:lastModifiedBy>TDE.C</cp:lastModifiedBy>
  <cp:revision>1</cp:revision>
  <dcterms:created xsi:type="dcterms:W3CDTF">2017-07-06T04:47:00Z</dcterms:created>
  <dcterms:modified xsi:type="dcterms:W3CDTF">2017-07-06T04:47:00Z</dcterms:modified>
</cp:coreProperties>
</file>